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00" w:rsidRPr="00C56873" w:rsidRDefault="009D4307" w:rsidP="009D4307">
      <w:pPr>
        <w:rPr>
          <w:rFonts w:ascii="Calibri Light" w:hAnsi="Calibri Light"/>
          <w:sz w:val="56"/>
          <w:szCs w:val="56"/>
        </w:rPr>
      </w:pPr>
      <w:r w:rsidRPr="00C56873">
        <w:rPr>
          <w:rFonts w:ascii="Calibri Light" w:hAnsi="Calibri Light"/>
          <w:noProof/>
          <w:lang w:eastAsia="en-GB"/>
        </w:rPr>
        <w:drawing>
          <wp:inline distT="0" distB="0" distL="0" distR="0" wp14:anchorId="0AF05BFC" wp14:editId="42058187">
            <wp:extent cx="2068830" cy="810260"/>
            <wp:effectExtent l="0" t="0" r="7620" b="8890"/>
            <wp:docPr id="1" name="Picture 1" descr="maths hub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ths hub 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C56873">
        <w:rPr>
          <w:rFonts w:ascii="Calibri Light" w:hAnsi="Calibri Light"/>
          <w:b/>
          <w:sz w:val="56"/>
          <w:szCs w:val="56"/>
        </w:rPr>
        <w:tab/>
      </w:r>
      <w:r w:rsidRPr="00C56873">
        <w:rPr>
          <w:rFonts w:ascii="Calibri Light" w:hAnsi="Calibri Light"/>
          <w:b/>
          <w:sz w:val="56"/>
          <w:szCs w:val="56"/>
        </w:rPr>
        <w:tab/>
      </w:r>
      <w:r w:rsidRPr="00C56873">
        <w:rPr>
          <w:rFonts w:ascii="Calibri Light" w:hAnsi="Calibri Light"/>
          <w:b/>
          <w:sz w:val="56"/>
          <w:szCs w:val="56"/>
        </w:rPr>
        <w:tab/>
      </w:r>
      <w:bookmarkStart w:id="0" w:name="_GoBack"/>
      <w:bookmarkEnd w:id="0"/>
      <w:r w:rsidR="00E53CA8" w:rsidRPr="00C56873">
        <w:rPr>
          <w:rFonts w:ascii="Calibri Light" w:hAnsi="Calibri Light"/>
          <w:b/>
          <w:sz w:val="56"/>
          <w:szCs w:val="56"/>
        </w:rPr>
        <w:t>Course Booking Form</w:t>
      </w:r>
    </w:p>
    <w:p w:rsidR="00BB6E00" w:rsidRPr="00C56873" w:rsidRDefault="00BB6E00" w:rsidP="00BB6E00">
      <w:pPr>
        <w:rPr>
          <w:rStyle w:val="Hyperlink"/>
          <w:rFonts w:ascii="Calibri Light" w:hAnsi="Calibri Light"/>
          <w:sz w:val="28"/>
          <w:szCs w:val="28"/>
        </w:rPr>
      </w:pPr>
      <w:r w:rsidRPr="00C56873">
        <w:rPr>
          <w:rFonts w:ascii="Calibri Light" w:hAnsi="Calibri Light"/>
          <w:sz w:val="28"/>
          <w:szCs w:val="28"/>
        </w:rPr>
        <w:t>P</w:t>
      </w:r>
      <w:r w:rsidR="00E53CA8" w:rsidRPr="00C56873">
        <w:rPr>
          <w:rFonts w:ascii="Calibri Light" w:hAnsi="Calibri Light"/>
          <w:sz w:val="28"/>
          <w:szCs w:val="28"/>
        </w:rPr>
        <w:t xml:space="preserve">lease </w:t>
      </w:r>
      <w:r w:rsidRPr="00C56873">
        <w:rPr>
          <w:rFonts w:ascii="Calibri Light" w:hAnsi="Calibri Light"/>
          <w:sz w:val="28"/>
          <w:szCs w:val="28"/>
        </w:rPr>
        <w:t>return</w:t>
      </w:r>
      <w:r w:rsidR="00E53CA8" w:rsidRPr="00C56873">
        <w:rPr>
          <w:rFonts w:ascii="Calibri Light" w:hAnsi="Calibri Light"/>
          <w:sz w:val="28"/>
          <w:szCs w:val="28"/>
        </w:rPr>
        <w:t xml:space="preserve"> this completed document to: </w:t>
      </w:r>
      <w:hyperlink r:id="rId7" w:history="1">
        <w:r w:rsidR="008B4502" w:rsidRPr="00C56873">
          <w:rPr>
            <w:rStyle w:val="Hyperlink"/>
            <w:rFonts w:ascii="Calibri Light" w:hAnsi="Calibri Light"/>
            <w:sz w:val="28"/>
            <w:szCs w:val="28"/>
          </w:rPr>
          <w:t>admin@lneastmathshub.org.uk</w:t>
        </w:r>
      </w:hyperlink>
    </w:p>
    <w:tbl>
      <w:tblPr>
        <w:tblStyle w:val="TableGrid"/>
        <w:tblpPr w:leftFromText="180" w:rightFromText="180" w:vertAnchor="text" w:horzAnchor="page" w:tblpX="775" w:tblpY="996"/>
        <w:tblW w:w="0" w:type="auto"/>
        <w:tblLook w:val="04A0" w:firstRow="1" w:lastRow="0" w:firstColumn="1" w:lastColumn="0" w:noHBand="0" w:noVBand="1"/>
      </w:tblPr>
      <w:tblGrid>
        <w:gridCol w:w="3119"/>
        <w:gridCol w:w="7477"/>
      </w:tblGrid>
      <w:tr w:rsidR="00070FDD" w:rsidRPr="00C56873" w:rsidTr="00C56873">
        <w:trPr>
          <w:trHeight w:val="490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Course Title:</w:t>
            </w:r>
          </w:p>
        </w:tc>
        <w:tc>
          <w:tcPr>
            <w:tcW w:w="7477" w:type="dxa"/>
            <w:vAlign w:val="center"/>
          </w:tcPr>
          <w:p w:rsidR="00291E47" w:rsidRPr="00C56873" w:rsidRDefault="00291E47" w:rsidP="00C56873">
            <w:pPr>
              <w:rPr>
                <w:rFonts w:ascii="Calibri Light" w:hAnsi="Calibri Light" w:cs="MyriadPro-Regular"/>
                <w:i/>
                <w:sz w:val="28"/>
                <w:szCs w:val="28"/>
              </w:rPr>
            </w:pPr>
            <w:r w:rsidRPr="00C56873">
              <w:rPr>
                <w:rFonts w:ascii="Calibri Light" w:hAnsi="Calibri Light" w:cs="MyriadPro-Regular"/>
                <w:i/>
                <w:sz w:val="28"/>
                <w:szCs w:val="28"/>
              </w:rPr>
              <w:t xml:space="preserve">Developing Deep Mathematical Learning in Early Years </w:t>
            </w:r>
          </w:p>
          <w:p w:rsidR="00C45AD9" w:rsidRPr="00C56873" w:rsidRDefault="00291E47" w:rsidP="00C56873">
            <w:pPr>
              <w:rPr>
                <w:rFonts w:ascii="Calibri Light" w:hAnsi="Calibri Light"/>
                <w:i/>
                <w:sz w:val="26"/>
                <w:szCs w:val="26"/>
              </w:rPr>
            </w:pPr>
            <w:r w:rsidRPr="00C56873">
              <w:rPr>
                <w:rFonts w:ascii="Calibri Light" w:hAnsi="Calibri Light" w:cs="MyriadPro-Regular"/>
                <w:i/>
                <w:sz w:val="28"/>
                <w:szCs w:val="28"/>
              </w:rPr>
              <w:t>(Language in Early Years)</w:t>
            </w:r>
          </w:p>
        </w:tc>
      </w:tr>
      <w:tr w:rsidR="00070FDD" w:rsidRPr="00C56873" w:rsidTr="00C56873">
        <w:trPr>
          <w:trHeight w:val="524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Course Date</w:t>
            </w:r>
            <w:r w:rsidR="00C45AD9" w:rsidRPr="00C56873">
              <w:rPr>
                <w:rFonts w:ascii="Calibri Light" w:hAnsi="Calibri Light"/>
                <w:b/>
                <w:sz w:val="26"/>
                <w:szCs w:val="26"/>
              </w:rPr>
              <w:t>s</w:t>
            </w:r>
            <w:r w:rsidRPr="00C56873">
              <w:rPr>
                <w:rFonts w:ascii="Calibri Light" w:hAnsi="Calibri Light"/>
                <w:b/>
                <w:sz w:val="26"/>
                <w:szCs w:val="26"/>
              </w:rPr>
              <w:t>:</w:t>
            </w:r>
          </w:p>
        </w:tc>
        <w:tc>
          <w:tcPr>
            <w:tcW w:w="7477" w:type="dxa"/>
            <w:vAlign w:val="center"/>
          </w:tcPr>
          <w:p w:rsidR="00291E47" w:rsidRPr="00C56873" w:rsidRDefault="00291E47" w:rsidP="00C5687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MyriadPro-Bold"/>
                <w:b/>
                <w:bCs/>
                <w:i/>
                <w:color w:val="4D4D4F"/>
                <w:sz w:val="24"/>
                <w:szCs w:val="20"/>
              </w:rPr>
            </w:pPr>
            <w:r w:rsidRPr="00C56873">
              <w:rPr>
                <w:rFonts w:ascii="Calibri Light" w:hAnsi="Calibri Light" w:cs="MyriadPro-Bold"/>
                <w:b/>
                <w:bCs/>
                <w:i/>
                <w:color w:val="4D4D4F"/>
                <w:sz w:val="24"/>
                <w:szCs w:val="20"/>
              </w:rPr>
              <w:t>Day 1: 22nd February 2018</w:t>
            </w:r>
          </w:p>
          <w:p w:rsidR="00291E47" w:rsidRPr="00C56873" w:rsidRDefault="00291E47" w:rsidP="00C5687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MyriadPro-Bold"/>
                <w:b/>
                <w:bCs/>
                <w:i/>
                <w:color w:val="4D4D4F"/>
                <w:sz w:val="24"/>
                <w:szCs w:val="20"/>
              </w:rPr>
            </w:pPr>
            <w:r w:rsidRPr="00C56873">
              <w:rPr>
                <w:rFonts w:ascii="Calibri Light" w:hAnsi="Calibri Light" w:cs="MyriadPro-Bold"/>
                <w:b/>
                <w:bCs/>
                <w:i/>
                <w:color w:val="4D4D4F"/>
                <w:sz w:val="24"/>
                <w:szCs w:val="20"/>
              </w:rPr>
              <w:t>Day 2: 19th April 2018</w:t>
            </w:r>
          </w:p>
          <w:p w:rsidR="003F051E" w:rsidRPr="00C56873" w:rsidRDefault="00291E47" w:rsidP="00C5687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 Light" w:hAnsi="Calibri Light" w:cs="MyriadPro-Regular"/>
                <w:color w:val="4D4D4F"/>
                <w:sz w:val="20"/>
                <w:szCs w:val="20"/>
              </w:rPr>
            </w:pPr>
            <w:r w:rsidRPr="00C56873">
              <w:rPr>
                <w:rFonts w:ascii="Calibri Light" w:hAnsi="Calibri Light" w:cs="MyriadPro-Bold"/>
                <w:b/>
                <w:bCs/>
                <w:i/>
                <w:color w:val="4D4D4F"/>
                <w:sz w:val="24"/>
                <w:szCs w:val="20"/>
              </w:rPr>
              <w:t>Day 3: 19th June 2018</w:t>
            </w:r>
          </w:p>
        </w:tc>
      </w:tr>
      <w:tr w:rsidR="00070FDD" w:rsidRPr="00C56873" w:rsidTr="00C56873">
        <w:trPr>
          <w:trHeight w:val="490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Number of Delegates:</w:t>
            </w:r>
          </w:p>
        </w:tc>
        <w:tc>
          <w:tcPr>
            <w:tcW w:w="7477" w:type="dxa"/>
            <w:vAlign w:val="center"/>
          </w:tcPr>
          <w:p w:rsidR="004131DC" w:rsidRPr="00C56873" w:rsidRDefault="004131DC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1002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Delegate’s Name(s):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3E02BD" w:rsidRPr="00C56873" w:rsidTr="00C56873">
        <w:trPr>
          <w:trHeight w:val="1468"/>
        </w:trPr>
        <w:tc>
          <w:tcPr>
            <w:tcW w:w="3119" w:type="dxa"/>
            <w:vAlign w:val="center"/>
          </w:tcPr>
          <w:p w:rsidR="003E02BD" w:rsidRPr="00C56873" w:rsidRDefault="003E02B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Special parking requirements:</w:t>
            </w:r>
          </w:p>
          <w:p w:rsidR="003E02BD" w:rsidRPr="00C56873" w:rsidRDefault="003E02BD" w:rsidP="00C56873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C56873">
              <w:rPr>
                <w:rFonts w:ascii="Calibri Light" w:hAnsi="Calibri Light"/>
                <w:sz w:val="26"/>
                <w:szCs w:val="26"/>
              </w:rPr>
              <w:t>(i.e. Blue badge holder)</w:t>
            </w:r>
          </w:p>
        </w:tc>
        <w:tc>
          <w:tcPr>
            <w:tcW w:w="7477" w:type="dxa"/>
            <w:vAlign w:val="center"/>
          </w:tcPr>
          <w:p w:rsidR="003E02BD" w:rsidRPr="00C56873" w:rsidRDefault="003E02B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3E02BD" w:rsidRPr="00C56873" w:rsidTr="00C56873">
        <w:trPr>
          <w:trHeight w:val="926"/>
        </w:trPr>
        <w:tc>
          <w:tcPr>
            <w:tcW w:w="3119" w:type="dxa"/>
            <w:vAlign w:val="center"/>
          </w:tcPr>
          <w:p w:rsidR="003E02BD" w:rsidRPr="00C56873" w:rsidRDefault="003E02B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Special Dietary requirements</w:t>
            </w:r>
            <w:r w:rsidR="00B31159" w:rsidRPr="00C56873">
              <w:rPr>
                <w:rFonts w:ascii="Calibri Light" w:hAnsi="Calibri Light"/>
                <w:b/>
                <w:sz w:val="26"/>
                <w:szCs w:val="26"/>
              </w:rPr>
              <w:t>:</w:t>
            </w:r>
          </w:p>
        </w:tc>
        <w:tc>
          <w:tcPr>
            <w:tcW w:w="7477" w:type="dxa"/>
            <w:vAlign w:val="center"/>
          </w:tcPr>
          <w:p w:rsidR="003E02BD" w:rsidRPr="00C56873" w:rsidRDefault="003E02B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840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Delegate’s school: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839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School address: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708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School telephone number: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835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Delegate’s email address: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524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Name of School Finance Officer/</w:t>
            </w:r>
          </w:p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(person who processes invoices)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  <w:tr w:rsidR="00070FDD" w:rsidRPr="00C56873" w:rsidTr="00C56873">
        <w:trPr>
          <w:trHeight w:val="976"/>
        </w:trPr>
        <w:tc>
          <w:tcPr>
            <w:tcW w:w="3119" w:type="dxa"/>
            <w:vAlign w:val="center"/>
          </w:tcPr>
          <w:p w:rsidR="00070FDD" w:rsidRPr="00C56873" w:rsidRDefault="00070FDD" w:rsidP="00C56873">
            <w:pPr>
              <w:jc w:val="center"/>
              <w:rPr>
                <w:rFonts w:ascii="Calibri Light" w:hAnsi="Calibri Light"/>
                <w:b/>
                <w:sz w:val="26"/>
                <w:szCs w:val="26"/>
              </w:rPr>
            </w:pPr>
            <w:r w:rsidRPr="00C56873">
              <w:rPr>
                <w:rFonts w:ascii="Calibri Light" w:hAnsi="Calibri Light"/>
                <w:b/>
                <w:sz w:val="26"/>
                <w:szCs w:val="26"/>
              </w:rPr>
              <w:t>School Finance Officer’s  email address:</w:t>
            </w:r>
          </w:p>
        </w:tc>
        <w:tc>
          <w:tcPr>
            <w:tcW w:w="7477" w:type="dxa"/>
            <w:vAlign w:val="center"/>
          </w:tcPr>
          <w:p w:rsidR="00070FDD" w:rsidRPr="00C56873" w:rsidRDefault="00070FDD" w:rsidP="00C56873">
            <w:pPr>
              <w:rPr>
                <w:rFonts w:ascii="Calibri Light" w:hAnsi="Calibri Light"/>
                <w:sz w:val="26"/>
                <w:szCs w:val="26"/>
              </w:rPr>
            </w:pPr>
          </w:p>
        </w:tc>
      </w:tr>
    </w:tbl>
    <w:p w:rsidR="00DA245C" w:rsidRPr="00C56873" w:rsidRDefault="00BB6E00" w:rsidP="00C56873">
      <w:pPr>
        <w:jc w:val="both"/>
        <w:rPr>
          <w:rFonts w:ascii="Calibri Light" w:hAnsi="Calibri Light"/>
          <w:sz w:val="28"/>
          <w:szCs w:val="28"/>
        </w:rPr>
      </w:pPr>
      <w:r w:rsidRPr="00C56873">
        <w:rPr>
          <w:rStyle w:val="Hyperlink"/>
          <w:rFonts w:ascii="Calibri Light" w:hAnsi="Calibri Light"/>
          <w:color w:val="auto"/>
          <w:sz w:val="28"/>
          <w:szCs w:val="28"/>
          <w:u w:val="none"/>
        </w:rPr>
        <w:t>All fields are mandatory and bookings cannot be made until we have all the relevant information. Thank you.</w:t>
      </w:r>
    </w:p>
    <w:sectPr w:rsidR="00DA245C" w:rsidRPr="00C56873" w:rsidSect="00E07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A8" w:rsidRDefault="00E077A8" w:rsidP="00E077A8">
      <w:pPr>
        <w:spacing w:after="0" w:line="240" w:lineRule="auto"/>
      </w:pPr>
      <w:r>
        <w:separator/>
      </w:r>
    </w:p>
  </w:endnote>
  <w:endnote w:type="continuationSeparator" w:id="0">
    <w:p w:rsidR="00E077A8" w:rsidRDefault="00E077A8" w:rsidP="00E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A8" w:rsidRDefault="00E077A8" w:rsidP="00E077A8">
      <w:pPr>
        <w:spacing w:after="0" w:line="240" w:lineRule="auto"/>
      </w:pPr>
      <w:r>
        <w:separator/>
      </w:r>
    </w:p>
  </w:footnote>
  <w:footnote w:type="continuationSeparator" w:id="0">
    <w:p w:rsidR="00E077A8" w:rsidRDefault="00E077A8" w:rsidP="00E0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A8"/>
    <w:rsid w:val="00012A7E"/>
    <w:rsid w:val="00070FDD"/>
    <w:rsid w:val="000F2B97"/>
    <w:rsid w:val="00291E47"/>
    <w:rsid w:val="003054A5"/>
    <w:rsid w:val="003E02BD"/>
    <w:rsid w:val="003F051E"/>
    <w:rsid w:val="004131DC"/>
    <w:rsid w:val="00427B76"/>
    <w:rsid w:val="00434759"/>
    <w:rsid w:val="004C7DBE"/>
    <w:rsid w:val="0071532B"/>
    <w:rsid w:val="00727509"/>
    <w:rsid w:val="008B4502"/>
    <w:rsid w:val="009D2E19"/>
    <w:rsid w:val="009D4307"/>
    <w:rsid w:val="009F2C1B"/>
    <w:rsid w:val="00B31159"/>
    <w:rsid w:val="00B344A3"/>
    <w:rsid w:val="00B562E3"/>
    <w:rsid w:val="00B722A8"/>
    <w:rsid w:val="00BB6E00"/>
    <w:rsid w:val="00C45AD9"/>
    <w:rsid w:val="00C56873"/>
    <w:rsid w:val="00CD5E46"/>
    <w:rsid w:val="00DA245C"/>
    <w:rsid w:val="00E077A8"/>
    <w:rsid w:val="00E53CA8"/>
    <w:rsid w:val="00EE6103"/>
    <w:rsid w:val="00F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AE7F8-7ADF-4DAC-B191-106CB183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A8"/>
  </w:style>
  <w:style w:type="paragraph" w:styleId="Footer">
    <w:name w:val="footer"/>
    <w:basedOn w:val="Normal"/>
    <w:link w:val="FooterChar"/>
    <w:uiPriority w:val="99"/>
    <w:unhideWhenUsed/>
    <w:rsid w:val="00E0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A8"/>
  </w:style>
  <w:style w:type="table" w:styleId="TableGrid">
    <w:name w:val="Table Grid"/>
    <w:basedOn w:val="TableNormal"/>
    <w:uiPriority w:val="59"/>
    <w:rsid w:val="00E0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45C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F051E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lneastmathshub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96B40949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JWalker</dc:creator>
  <cp:lastModifiedBy>Dimakos A</cp:lastModifiedBy>
  <cp:revision>2</cp:revision>
  <dcterms:created xsi:type="dcterms:W3CDTF">2018-01-31T12:57:00Z</dcterms:created>
  <dcterms:modified xsi:type="dcterms:W3CDTF">2018-01-31T12:57:00Z</dcterms:modified>
</cp:coreProperties>
</file>